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1E" w:rsidRPr="008A1839" w:rsidRDefault="005A451E">
      <w:pPr>
        <w:widowControl/>
        <w:spacing w:line="400" w:lineRule="exact"/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5A451E" w:rsidRDefault="005A451E"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花蓮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縣市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108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年度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「新住民語文教學支援人員培訓」資格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班開班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Pr="008A1839"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北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8A1839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辦理單位：</w:t>
      </w:r>
    </w:p>
    <w:p w:rsidR="005A451E" w:rsidRPr="008A1839" w:rsidRDefault="005A451E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單位：教育部國民及學前教育署。</w:t>
      </w:r>
    </w:p>
    <w:p w:rsidR="005A451E" w:rsidRPr="008A1839" w:rsidRDefault="005A451E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單位：花蓮縣政府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451E" w:rsidRPr="008A1839" w:rsidRDefault="005A451E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花蓮縣壽豐鄉豐裡國民小學、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花蓮縣社會處、花蓮縣新住民學習中心。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時間與報名資格：</w:t>
      </w:r>
    </w:p>
    <w:p w:rsidR="005A451E" w:rsidRPr="008A1839" w:rsidRDefault="005A451E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班</w:t>
      </w:r>
    </w:p>
    <w:p w:rsidR="005A451E" w:rsidRPr="008A1839" w:rsidRDefault="005A451E">
      <w:pPr>
        <w:pStyle w:val="ListParagraph"/>
        <w:numPr>
          <w:ilvl w:val="0"/>
          <w:numId w:val="3"/>
        </w:numPr>
        <w:spacing w:line="440" w:lineRule="exact"/>
        <w:ind w:left="1276" w:hanging="316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A451E" w:rsidRPr="008A1839" w:rsidRDefault="005A451E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A451E" w:rsidRPr="008A1839" w:rsidRDefault="005A451E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）有志於從事東南亞語文教學之新住民及其子女。</w:t>
      </w:r>
    </w:p>
    <w:p w:rsidR="005A451E" w:rsidRPr="008A1839" w:rsidRDefault="005A451E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2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）符合就業服務法規定之外籍學生。</w:t>
      </w:r>
    </w:p>
    <w:p w:rsidR="005A451E" w:rsidRPr="008A1839" w:rsidRDefault="005A451E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3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）有志於從事東南亞語文教學之東南亞語系</w:t>
      </w:r>
      <w:r w:rsidRPr="008A1839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所</w:t>
      </w:r>
      <w:r w:rsidRPr="008A1839">
        <w:rPr>
          <w:rFonts w:ascii="標楷體" w:eastAsia="標楷體" w:hAnsi="標楷體"/>
          <w:color w:val="000000"/>
          <w:sz w:val="28"/>
          <w:szCs w:val="28"/>
          <w:u w:val="single"/>
          <w:lang w:eastAsia="zh-HK"/>
        </w:rPr>
        <w:t>)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學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451E" w:rsidRPr="008A1839" w:rsidRDefault="005A451E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4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）擁有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之證書。</w:t>
      </w:r>
    </w:p>
    <w:p w:rsidR="005A451E" w:rsidRPr="008A1839" w:rsidRDefault="005A451E">
      <w:pPr>
        <w:pStyle w:val="ListParagraph"/>
        <w:numPr>
          <w:ilvl w:val="0"/>
          <w:numId w:val="3"/>
        </w:numPr>
        <w:spacing w:line="440" w:lineRule="exact"/>
        <w:ind w:left="1276" w:hanging="316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開班日期及上課地點（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研習節數</w:t>
      </w:r>
      <w:r w:rsidRPr="008A1839">
        <w:rPr>
          <w:rFonts w:ascii="標楷體" w:eastAsia="標楷體" w:hAnsi="標楷體"/>
          <w:color w:val="000000"/>
          <w:sz w:val="28"/>
          <w:szCs w:val="28"/>
          <w:lang w:eastAsia="zh-HK"/>
        </w:rPr>
        <w:t>36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節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5A451E" w:rsidRPr="008A1839" w:rsidRDefault="005A451E">
      <w:pPr>
        <w:pStyle w:val="ListParagraph"/>
        <w:numPr>
          <w:ilvl w:val="1"/>
          <w:numId w:val="3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開班日期：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108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5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18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19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25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26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日及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6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暫定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451E" w:rsidRPr="008A1839" w:rsidRDefault="005A451E" w:rsidP="008A1839">
      <w:pPr>
        <w:pStyle w:val="ListParagraph"/>
        <w:numPr>
          <w:ilvl w:val="1"/>
          <w:numId w:val="3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上課地點：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社會福利館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樓。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人數：依報名先後順序錄取，每梯次以</w:t>
      </w:r>
      <w:r w:rsidRPr="00091F4C">
        <w:rPr>
          <w:rFonts w:ascii="標楷體" w:eastAsia="標楷體" w:hAnsi="標楷體"/>
          <w:b/>
          <w:color w:val="000000"/>
          <w:sz w:val="28"/>
          <w:szCs w:val="28"/>
          <w:u w:val="single"/>
        </w:rPr>
        <w:t>30</w:t>
      </w:r>
      <w:r w:rsidRPr="00091F4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，額滿為止。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參加費用：本課程免費。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報名方式：請於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108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3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29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星期五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擇一方式報名：</w:t>
      </w:r>
    </w:p>
    <w:p w:rsidR="005A451E" w:rsidRPr="008A1839" w:rsidRDefault="005A451E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新住民語文教育資源網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(http://newres.pntcv.ntct.edu.tw)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</w:p>
    <w:p w:rsidR="005A451E" w:rsidRPr="008A1839" w:rsidRDefault="005A451E" w:rsidP="008A1839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填妥個人報名表後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傳真報名：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e-mail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報名：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s12t0417@gmail.com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本處窗口：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03-8462783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5A451E" w:rsidRPr="008A1839" w:rsidRDefault="005A451E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報名教學增能資格班者，需檢附身份證明相關文件。</w:t>
      </w:r>
    </w:p>
    <w:p w:rsidR="005A451E" w:rsidRPr="008A1839" w:rsidRDefault="005A451E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結業證書：教學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支援人員資格班學員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上課時數需達總上課節數六分之五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(30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節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)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以上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缺課部份須觀看線上培訓教材補足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36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核發「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語文教學支援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人員研習證書」。</w:t>
      </w:r>
      <w:bookmarkStart w:id="0" w:name="_GoBack"/>
      <w:bookmarkEnd w:id="0"/>
    </w:p>
    <w:p w:rsidR="005A451E" w:rsidRPr="008A1839" w:rsidRDefault="005A451E">
      <w:pPr>
        <w:numPr>
          <w:ilvl w:val="0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支應。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獎勵：辦理本活動人員依規定敘獎。</w:t>
      </w:r>
    </w:p>
    <w:p w:rsidR="005A451E" w:rsidRPr="008A1839" w:rsidRDefault="005A451E">
      <w:pPr>
        <w:numPr>
          <w:ilvl w:val="0"/>
          <w:numId w:val="1"/>
        </w:numPr>
        <w:spacing w:line="440" w:lineRule="exact"/>
        <w:ind w:left="851" w:hanging="851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本計畫經教育部國民及學前教育署核定後實施，修正時亦同。</w:t>
      </w:r>
    </w:p>
    <w:sectPr w:rsidR="005A451E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1E" w:rsidRDefault="005A451E">
      <w:r>
        <w:separator/>
      </w:r>
    </w:p>
  </w:endnote>
  <w:endnote w:type="continuationSeparator" w:id="0">
    <w:p w:rsidR="005A451E" w:rsidRDefault="005A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1E" w:rsidRDefault="005A451E">
      <w:r>
        <w:rPr>
          <w:color w:val="000000"/>
        </w:rPr>
        <w:separator/>
      </w:r>
    </w:p>
  </w:footnote>
  <w:footnote w:type="continuationSeparator" w:id="0">
    <w:p w:rsidR="005A451E" w:rsidRDefault="005A4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87"/>
    <w:rsid w:val="000660A7"/>
    <w:rsid w:val="000810C2"/>
    <w:rsid w:val="00091F4C"/>
    <w:rsid w:val="0011500C"/>
    <w:rsid w:val="00183372"/>
    <w:rsid w:val="002D28E7"/>
    <w:rsid w:val="00425935"/>
    <w:rsid w:val="0045686F"/>
    <w:rsid w:val="005A451E"/>
    <w:rsid w:val="006A6E1D"/>
    <w:rsid w:val="007D1568"/>
    <w:rsid w:val="0085405A"/>
    <w:rsid w:val="00894D87"/>
    <w:rsid w:val="008A1839"/>
    <w:rsid w:val="008F04A9"/>
    <w:rsid w:val="009B5D27"/>
    <w:rsid w:val="00B67F18"/>
    <w:rsid w:val="00C525EE"/>
    <w:rsid w:val="00C90118"/>
    <w:rsid w:val="00CE3B7E"/>
    <w:rsid w:val="00E76C73"/>
    <w:rsid w:val="00EC4A3D"/>
    <w:rsid w:val="00F30734"/>
    <w:rsid w:val="00F8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6A6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0C4E"/>
    <w:rPr>
      <w:rFonts w:ascii="Times New Roman" w:hAnsi="Times New Roman" w:cs="Times New Roman"/>
      <w:kern w:val="3"/>
      <w:sz w:val="20"/>
      <w:szCs w:val="20"/>
    </w:rPr>
  </w:style>
  <w:style w:type="character" w:customStyle="1" w:styleId="a">
    <w:name w:val="頁首 字元"/>
    <w:basedOn w:val="DefaultParagraphFont"/>
    <w:uiPriority w:val="99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0C4E"/>
    <w:rPr>
      <w:rFonts w:ascii="Times New Roman" w:hAnsi="Times New Roman" w:cs="Times New Roman"/>
      <w:kern w:val="3"/>
      <w:sz w:val="20"/>
      <w:szCs w:val="20"/>
    </w:rPr>
  </w:style>
  <w:style w:type="character" w:customStyle="1" w:styleId="a0">
    <w:name w:val="頁尾 字元"/>
    <w:basedOn w:val="DefaultParagraphFont"/>
    <w:uiPriority w:val="99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A6E1D"/>
    <w:pPr>
      <w:ind w:left="480"/>
    </w:pPr>
  </w:style>
  <w:style w:type="paragraph" w:styleId="PlainText">
    <w:name w:val="Plain Text"/>
    <w:basedOn w:val="Normal"/>
    <w:link w:val="PlainTextChar"/>
    <w:uiPriority w:val="99"/>
    <w:rsid w:val="006A6E1D"/>
    <w:rPr>
      <w:rFonts w:ascii="細明體" w:eastAsia="細明體" w:hAnsi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4E"/>
    <w:rPr>
      <w:rFonts w:ascii="細明體" w:eastAsia="細明體" w:hAnsi="Courier New" w:cs="Courier New"/>
      <w:kern w:val="3"/>
      <w:szCs w:val="24"/>
    </w:rPr>
  </w:style>
  <w:style w:type="character" w:customStyle="1" w:styleId="a1">
    <w:name w:val="純文字 字元"/>
    <w:basedOn w:val="DefaultParagraphFont"/>
    <w:uiPriority w:val="99"/>
    <w:rsid w:val="006A6E1D"/>
    <w:rPr>
      <w:rFonts w:ascii="細明體" w:eastAsia="細明體" w:hAnsi="細明體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A6E1D"/>
    <w:rPr>
      <w:rFonts w:ascii="Cambria" w:hAnsi="Cambria" w:cs="MoolBor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4E"/>
    <w:rPr>
      <w:rFonts w:asciiTheme="majorHAnsi" w:eastAsiaTheme="majorEastAsia" w:hAnsiTheme="majorHAnsi" w:cstheme="majorBidi"/>
      <w:kern w:val="3"/>
      <w:sz w:val="0"/>
      <w:szCs w:val="0"/>
    </w:rPr>
  </w:style>
  <w:style w:type="character" w:customStyle="1" w:styleId="a2">
    <w:name w:val="註解方塊文字 字元"/>
    <w:basedOn w:val="DefaultParagraphFont"/>
    <w:uiPriority w:val="99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uiPriority w:val="99"/>
    <w:rsid w:val="006A6E1D"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paragraph" w:styleId="HTMLPreformatted">
    <w:name w:val="HTML Preformatted"/>
    <w:basedOn w:val="Normal"/>
    <w:link w:val="HTMLPreformattedChar"/>
    <w:uiPriority w:val="99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C4E"/>
    <w:rPr>
      <w:rFonts w:ascii="Courier New" w:hAnsi="Courier New" w:cs="Courier New"/>
      <w:kern w:val="3"/>
      <w:sz w:val="20"/>
      <w:szCs w:val="20"/>
    </w:rPr>
  </w:style>
  <w:style w:type="character" w:customStyle="1" w:styleId="HTML">
    <w:name w:val="HTML 預設格式 字元"/>
    <w:basedOn w:val="DefaultParagraphFont"/>
    <w:uiPriority w:val="99"/>
    <w:rsid w:val="006A6E1D"/>
    <w:rPr>
      <w:rFonts w:ascii="Arial Unicode MS" w:eastAsia="Times New Roman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花蓮縣市108年度「新住民語文教學支援人員培訓」資格班開班計畫(北區)</dc:title>
  <dc:subject/>
  <dc:creator>cps</dc:creator>
  <cp:keywords/>
  <dc:description/>
  <cp:lastModifiedBy>Class</cp:lastModifiedBy>
  <cp:revision>2</cp:revision>
  <cp:lastPrinted>2017-01-09T06:12:00Z</cp:lastPrinted>
  <dcterms:created xsi:type="dcterms:W3CDTF">2019-03-07T08:41:00Z</dcterms:created>
  <dcterms:modified xsi:type="dcterms:W3CDTF">2019-03-07T08:41:00Z</dcterms:modified>
</cp:coreProperties>
</file>