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FD" w:rsidRDefault="009E2AFD" w:rsidP="009A0A70">
      <w:pPr>
        <w:pStyle w:val="Normal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</w:p>
    <w:p w:rsidR="009E2AFD" w:rsidRDefault="009E2AFD" w:rsidP="009A0A70">
      <w:pPr>
        <w:pStyle w:val="Normal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9.95pt;margin-top:-24.4pt;width:63.75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strokeweight=".5pt">
            <v:textbox>
              <w:txbxContent>
                <w:p w:rsidR="009E2AFD" w:rsidRDefault="009E2AFD">
                  <w:r>
                    <w:rPr>
                      <w:rFonts w:hint="eastAsia"/>
                    </w:rPr>
                    <w:t>附件六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 w:hint="eastAsia"/>
          <w:b/>
          <w:sz w:val="28"/>
          <w:szCs w:val="28"/>
        </w:rPr>
        <w:t>花蓮縣</w:t>
      </w:r>
      <w:r>
        <w:rPr>
          <w:rFonts w:ascii="標楷體" w:eastAsia="標楷體" w:hAnsi="標楷體" w:cs="Arial"/>
          <w:b/>
          <w:sz w:val="28"/>
          <w:szCs w:val="28"/>
          <w:lang w:eastAsia="zh-HK"/>
        </w:rPr>
        <w:t>10</w:t>
      </w:r>
      <w:r>
        <w:rPr>
          <w:rFonts w:ascii="標楷體" w:eastAsia="標楷體" w:hAnsi="標楷體" w:cs="Arial"/>
          <w:b/>
          <w:sz w:val="28"/>
          <w:szCs w:val="28"/>
        </w:rPr>
        <w:t>8</w:t>
      </w:r>
      <w:r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「新住民語文教學支援人員培訓」進階班報名表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9E2AFD" w:rsidTr="005E0060">
        <w:trPr>
          <w:trHeight w:val="677"/>
        </w:trPr>
        <w:tc>
          <w:tcPr>
            <w:tcW w:w="606" w:type="pct"/>
            <w:vMerge w:val="restart"/>
            <w:vAlign w:val="center"/>
          </w:tcPr>
          <w:p w:rsidR="009E2AFD" w:rsidRDefault="009E2AF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vMerge w:val="restart"/>
            <w:vAlign w:val="center"/>
          </w:tcPr>
          <w:p w:rsidR="009E2AFD" w:rsidRDefault="009E2AFD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  <w:p w:rsidR="009E2AFD" w:rsidRDefault="009E2AFD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■南區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9E2AFD" w:rsidRDefault="009E2AFD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vAlign w:val="center"/>
          </w:tcPr>
          <w:p w:rsidR="009E2AFD" w:rsidRDefault="009E2AF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9E2AFD" w:rsidRDefault="009E2AF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9E2AFD" w:rsidRDefault="009E2AF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9E2AFD" w:rsidRDefault="009E2AF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9E2AFD" w:rsidTr="005E0060">
        <w:trPr>
          <w:trHeight w:val="765"/>
        </w:trPr>
        <w:tc>
          <w:tcPr>
            <w:tcW w:w="0" w:type="auto"/>
            <w:vMerge/>
            <w:vAlign w:val="center"/>
          </w:tcPr>
          <w:p w:rsidR="009E2AFD" w:rsidRDefault="009E2A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vMerge/>
            <w:vAlign w:val="center"/>
          </w:tcPr>
          <w:p w:rsidR="009E2AFD" w:rsidRDefault="009E2AFD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660" w:type="pct"/>
            <w:gridSpan w:val="6"/>
            <w:vAlign w:val="center"/>
          </w:tcPr>
          <w:p w:rsidR="009E2AFD" w:rsidRPr="00731345" w:rsidRDefault="009E2AFD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  <w:p w:rsidR="009E2AFD" w:rsidRDefault="009E2AFD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___________</w:t>
            </w:r>
          </w:p>
          <w:p w:rsidR="009E2AFD" w:rsidRDefault="009E2AFD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9E2AFD" w:rsidTr="00155A95">
        <w:trPr>
          <w:trHeight w:val="626"/>
        </w:trPr>
        <w:tc>
          <w:tcPr>
            <w:tcW w:w="606" w:type="pct"/>
            <w:vAlign w:val="center"/>
          </w:tcPr>
          <w:p w:rsidR="009E2AFD" w:rsidRDefault="009E2AF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vAlign w:val="center"/>
          </w:tcPr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933322752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933322752"/>
              </w:rPr>
              <w:t>別</w:t>
            </w:r>
          </w:p>
        </w:tc>
        <w:tc>
          <w:tcPr>
            <w:tcW w:w="528" w:type="pct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1" w:type="pct"/>
            <w:gridSpan w:val="3"/>
            <w:vAlign w:val="center"/>
          </w:tcPr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D" w:rsidTr="00155A95">
        <w:trPr>
          <w:trHeight w:val="567"/>
        </w:trPr>
        <w:tc>
          <w:tcPr>
            <w:tcW w:w="606" w:type="pct"/>
            <w:vAlign w:val="center"/>
          </w:tcPr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2" w:type="pct"/>
            <w:gridSpan w:val="5"/>
            <w:vAlign w:val="center"/>
          </w:tcPr>
          <w:p w:rsidR="009E2AFD" w:rsidRDefault="009E2AFD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9E2AFD" w:rsidTr="00155A95">
        <w:trPr>
          <w:trHeight w:val="567"/>
        </w:trPr>
        <w:tc>
          <w:tcPr>
            <w:tcW w:w="606" w:type="pct"/>
            <w:vAlign w:val="center"/>
          </w:tcPr>
          <w:p w:rsidR="009E2AFD" w:rsidRDefault="009E2AF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2" w:type="pct"/>
            <w:gridSpan w:val="5"/>
            <w:vAlign w:val="center"/>
          </w:tcPr>
          <w:p w:rsidR="009E2AFD" w:rsidRDefault="009E2AF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D" w:rsidTr="00155A95">
        <w:trPr>
          <w:cantSplit/>
          <w:trHeight w:val="737"/>
        </w:trPr>
        <w:tc>
          <w:tcPr>
            <w:tcW w:w="606" w:type="pct"/>
            <w:vMerge w:val="restart"/>
            <w:vAlign w:val="center"/>
          </w:tcPr>
          <w:p w:rsidR="009E2AFD" w:rsidRDefault="009E2AF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vAlign w:val="center"/>
          </w:tcPr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vAlign w:val="center"/>
          </w:tcPr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8" w:type="pct"/>
            <w:gridSpan w:val="3"/>
            <w:vAlign w:val="center"/>
          </w:tcPr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9E2AFD" w:rsidRDefault="009E2AFD" w:rsidP="009E2AFD">
            <w:pPr>
              <w:snapToGrid w:val="0"/>
              <w:spacing w:line="276" w:lineRule="auto"/>
              <w:ind w:left="31680" w:hangingChars="100" w:firstLine="3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vAlign w:val="center"/>
          </w:tcPr>
          <w:p w:rsidR="009E2AFD" w:rsidRDefault="009E2AFD" w:rsidP="009E2AFD">
            <w:pPr>
              <w:snapToGrid w:val="0"/>
              <w:spacing w:line="276" w:lineRule="auto"/>
              <w:ind w:left="31680" w:hangingChars="100" w:firstLine="3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vAlign w:val="center"/>
          </w:tcPr>
          <w:p w:rsidR="009E2AFD" w:rsidRDefault="009E2AFD" w:rsidP="009E2AFD">
            <w:pPr>
              <w:snapToGrid w:val="0"/>
              <w:spacing w:line="276" w:lineRule="auto"/>
              <w:ind w:left="31680" w:hangingChars="100" w:firstLine="3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2" w:type="pct"/>
            <w:vAlign w:val="center"/>
          </w:tcPr>
          <w:p w:rsidR="009E2AFD" w:rsidRDefault="009E2AFD" w:rsidP="009E2AFD">
            <w:pPr>
              <w:snapToGrid w:val="0"/>
              <w:spacing w:line="276" w:lineRule="auto"/>
              <w:ind w:left="31680" w:hangingChars="100" w:firstLine="316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</w:tr>
      <w:tr w:rsidR="009E2AFD" w:rsidTr="00155A95">
        <w:trPr>
          <w:cantSplit/>
          <w:trHeight w:val="737"/>
        </w:trPr>
        <w:tc>
          <w:tcPr>
            <w:tcW w:w="0" w:type="auto"/>
            <w:vMerge/>
            <w:vAlign w:val="center"/>
          </w:tcPr>
          <w:p w:rsidR="009E2AFD" w:rsidRDefault="009E2A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vAlign w:val="center"/>
          </w:tcPr>
          <w:p w:rsidR="009E2AFD" w:rsidRDefault="009E2A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 w:rsidR="009E2AFD" w:rsidRDefault="009E2AF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28" w:type="pct"/>
            <w:gridSpan w:val="3"/>
            <w:vAlign w:val="center"/>
          </w:tcPr>
          <w:p w:rsidR="009E2AFD" w:rsidRDefault="009E2AFD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月日</w:t>
            </w:r>
          </w:p>
        </w:tc>
        <w:tc>
          <w:tcPr>
            <w:tcW w:w="440" w:type="pct"/>
            <w:vAlign w:val="center"/>
          </w:tcPr>
          <w:p w:rsidR="009E2AFD" w:rsidRDefault="009E2A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vAlign w:val="center"/>
          </w:tcPr>
          <w:p w:rsidR="009E2AFD" w:rsidRDefault="009E2A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9E2AFD" w:rsidRDefault="009E2A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9E2AFD" w:rsidRDefault="009E2AF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D" w:rsidTr="00155A95">
        <w:trPr>
          <w:cantSplit/>
          <w:trHeight w:val="737"/>
        </w:trPr>
        <w:tc>
          <w:tcPr>
            <w:tcW w:w="606" w:type="pct"/>
            <w:vAlign w:val="center"/>
          </w:tcPr>
          <w:p w:rsidR="009E2AFD" w:rsidRDefault="009E2AF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9E2AFD" w:rsidRDefault="009E2AFD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AFD" w:rsidTr="00155A95">
        <w:trPr>
          <w:cantSplit/>
          <w:trHeight w:val="737"/>
        </w:trPr>
        <w:tc>
          <w:tcPr>
            <w:tcW w:w="2868" w:type="pct"/>
            <w:gridSpan w:val="6"/>
            <w:vAlign w:val="center"/>
          </w:tcPr>
          <w:p w:rsidR="009E2AFD" w:rsidRPr="00D2783F" w:rsidRDefault="009E2AFD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vAlign w:val="center"/>
          </w:tcPr>
          <w:p w:rsidR="009E2AFD" w:rsidRPr="00D2783F" w:rsidRDefault="009E2AFD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vAlign w:val="center"/>
          </w:tcPr>
          <w:p w:rsidR="009E2AFD" w:rsidRPr="00D2783F" w:rsidRDefault="009E2AFD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vAlign w:val="center"/>
          </w:tcPr>
          <w:p w:rsidR="009E2AFD" w:rsidRPr="00D2783F" w:rsidRDefault="009E2AFD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2" w:type="pct"/>
            <w:vAlign w:val="center"/>
          </w:tcPr>
          <w:p w:rsidR="009E2AFD" w:rsidRPr="00D2783F" w:rsidRDefault="009E2AFD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E2AFD" w:rsidTr="0096056C">
        <w:trPr>
          <w:cantSplit/>
          <w:trHeight w:val="1075"/>
        </w:trPr>
        <w:tc>
          <w:tcPr>
            <w:tcW w:w="5000" w:type="pct"/>
            <w:gridSpan w:val="11"/>
            <w:vAlign w:val="center"/>
          </w:tcPr>
          <w:p w:rsidR="009E2AFD" w:rsidRDefault="009E2AFD" w:rsidP="00511208">
            <w:pPr>
              <w:pStyle w:val="Heading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:rsidR="009E2AFD" w:rsidRDefault="009E2AFD" w:rsidP="00511208">
            <w:pPr>
              <w:pStyle w:val="Heading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_________________________</w:t>
            </w:r>
          </w:p>
        </w:tc>
      </w:tr>
      <w:tr w:rsidR="009E2AFD" w:rsidTr="00511208">
        <w:trPr>
          <w:cantSplit/>
          <w:trHeight w:val="380"/>
        </w:trPr>
        <w:tc>
          <w:tcPr>
            <w:tcW w:w="2007" w:type="pct"/>
            <w:gridSpan w:val="4"/>
            <w:vAlign w:val="center"/>
          </w:tcPr>
          <w:p w:rsidR="009E2AFD" w:rsidRDefault="009E2AF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93" w:type="pct"/>
            <w:gridSpan w:val="7"/>
          </w:tcPr>
          <w:p w:rsidR="009E2AFD" w:rsidRDefault="009E2AF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9E2AFD" w:rsidTr="00511208">
        <w:trPr>
          <w:cantSplit/>
          <w:trHeight w:val="2115"/>
        </w:trPr>
        <w:tc>
          <w:tcPr>
            <w:tcW w:w="2007" w:type="pct"/>
            <w:gridSpan w:val="4"/>
            <w:vAlign w:val="center"/>
          </w:tcPr>
          <w:p w:rsidR="009E2AFD" w:rsidRDefault="009E2AF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E2AFD" w:rsidRDefault="009E2AF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□學校公佈欄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9E2AFD" w:rsidRDefault="009E2AF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E2AFD" w:rsidRDefault="009E2AF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□親友告知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9E2AFD" w:rsidRDefault="009E2AFD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2993" w:type="pct"/>
            <w:gridSpan w:val="7"/>
          </w:tcPr>
          <w:p w:rsidR="009E2AFD" w:rsidRDefault="009E2AFD" w:rsidP="009E2AFD">
            <w:pPr>
              <w:spacing w:line="440" w:lineRule="exact"/>
              <w:ind w:leftChars="1" w:left="31680" w:hangingChars="95" w:firstLine="316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□成為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年合格之新住民母語教學支援人員</w:t>
            </w:r>
          </w:p>
          <w:p w:rsidR="009E2AFD" w:rsidRDefault="009E2AFD" w:rsidP="009E2AFD">
            <w:pPr>
              <w:spacing w:line="440" w:lineRule="exact"/>
              <w:ind w:leftChars="1" w:left="31680" w:hangingChars="95" w:firstLine="3168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9E2AFD" w:rsidRDefault="009E2AFD" w:rsidP="009E2AFD">
            <w:pPr>
              <w:spacing w:line="440" w:lineRule="exact"/>
              <w:ind w:leftChars="1" w:left="31680" w:hangingChars="95" w:firstLine="316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9E2AFD" w:rsidRDefault="009E2AF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□增加工作機會</w:t>
            </w:r>
          </w:p>
          <w:p w:rsidR="009E2AFD" w:rsidRDefault="009E2AF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□親友鼓勵</w:t>
            </w:r>
          </w:p>
          <w:p w:rsidR="009E2AFD" w:rsidRDefault="009E2AF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</w:p>
        </w:tc>
      </w:tr>
    </w:tbl>
    <w:p w:rsidR="009E2AFD" w:rsidRDefault="009E2AFD" w:rsidP="009E2AFD">
      <w:pPr>
        <w:widowControl/>
        <w:shd w:val="clear" w:color="auto" w:fill="FFFFFF"/>
        <w:spacing w:line="400" w:lineRule="exact"/>
        <w:ind w:left="31680" w:rightChars="-248" w:right="31680" w:hangingChars="354" w:firstLine="3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:</w:t>
      </w:r>
    </w:p>
    <w:p w:rsidR="009E2AFD" w:rsidRDefault="009E2AFD" w:rsidP="00A62355">
      <w:pPr>
        <w:widowControl/>
        <w:shd w:val="clear" w:color="auto" w:fill="FFFFFF"/>
        <w:spacing w:line="400" w:lineRule="exact"/>
        <w:ind w:left="31680" w:rightChars="-248" w:right="31680" w:hangingChars="100" w:firstLine="3168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請於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108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29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日前線上報名或填妥個人報名表</w:t>
      </w:r>
      <w:r w:rsidRPr="00000EDE">
        <w:rPr>
          <w:rFonts w:eastAsia="標楷體" w:hint="eastAsia"/>
          <w:color w:val="000000"/>
          <w:sz w:val="28"/>
          <w:szCs w:val="28"/>
        </w:rPr>
        <w:t>傳真報名：</w:t>
      </w:r>
      <w:r w:rsidRPr="00000EDE">
        <w:rPr>
          <w:rFonts w:eastAsia="標楷體"/>
          <w:color w:val="000000"/>
          <w:sz w:val="28"/>
          <w:szCs w:val="28"/>
        </w:rPr>
        <w:t>03-</w:t>
      </w:r>
      <w:r>
        <w:rPr>
          <w:rFonts w:eastAsia="標楷體"/>
          <w:color w:val="000000"/>
          <w:sz w:val="28"/>
          <w:szCs w:val="28"/>
        </w:rPr>
        <w:t>8462787</w:t>
      </w:r>
      <w:r>
        <w:rPr>
          <w:rFonts w:eastAsia="標楷體" w:hint="eastAsia"/>
          <w:color w:val="000000"/>
          <w:sz w:val="28"/>
          <w:szCs w:val="28"/>
        </w:rPr>
        <w:t>或</w:t>
      </w:r>
      <w:r w:rsidRPr="00000EDE">
        <w:rPr>
          <w:rFonts w:eastAsia="標楷體"/>
          <w:color w:val="000000"/>
          <w:sz w:val="28"/>
          <w:szCs w:val="28"/>
        </w:rPr>
        <w:t>e-mail</w:t>
      </w:r>
      <w:r w:rsidRPr="00000EDE">
        <w:rPr>
          <w:rFonts w:eastAsia="標楷體" w:hint="eastAsia"/>
          <w:color w:val="000000"/>
          <w:sz w:val="28"/>
          <w:szCs w:val="28"/>
        </w:rPr>
        <w:t>報名：</w:t>
      </w:r>
      <w:r>
        <w:rPr>
          <w:rFonts w:eastAsia="標楷體"/>
          <w:color w:val="000000"/>
          <w:sz w:val="28"/>
          <w:szCs w:val="28"/>
        </w:rPr>
        <w:t>s12t0417</w:t>
      </w:r>
      <w:r w:rsidRPr="00000EDE">
        <w:rPr>
          <w:rFonts w:eastAsia="標楷體"/>
          <w:color w:val="000000"/>
          <w:sz w:val="28"/>
          <w:szCs w:val="28"/>
        </w:rPr>
        <w:t>@gmail.com</w:t>
      </w:r>
      <w:r>
        <w:rPr>
          <w:rFonts w:eastAsia="標楷體" w:hint="eastAsia"/>
          <w:color w:val="000000"/>
          <w:sz w:val="28"/>
          <w:szCs w:val="28"/>
        </w:rPr>
        <w:t>；相關報名資訊請連絡花蓮縣政府教育處林孟婷</w:t>
      </w:r>
    </w:p>
    <w:p w:rsidR="009E2AFD" w:rsidRDefault="009E2AFD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2.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依據報名資格及班別提供影本）</w:t>
      </w:r>
    </w:p>
    <w:p w:rsidR="009E2AFD" w:rsidRPr="00A05EEC" w:rsidRDefault="009E2AFD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9E2AFD" w:rsidRPr="00A05EEC" w:rsidRDefault="009E2AFD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9E2AFD" w:rsidRPr="00A05EEC" w:rsidRDefault="009E2AFD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9E2AFD" w:rsidRDefault="009E2AFD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</w:t>
      </w:r>
      <w:r w:rsidRPr="00A05EEC"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(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教育部</w:t>
      </w:r>
      <w:r w:rsidRPr="00A05EEC"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)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認證之語言證書</w:t>
      </w:r>
    </w:p>
    <w:p w:rsidR="009E2AFD" w:rsidRDefault="009E2AFD" w:rsidP="00155A95">
      <w:pPr>
        <w:widowControl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p w:rsidR="009E2AFD" w:rsidRPr="00155A95" w:rsidRDefault="009E2AFD" w:rsidP="00155A95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未檢附相關證明文件者，視未完成報名程序。</w:t>
      </w:r>
    </w:p>
    <w:sectPr w:rsidR="009E2AFD" w:rsidRPr="00155A9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FD" w:rsidRDefault="009E2AFD" w:rsidP="008A2867">
      <w:r>
        <w:separator/>
      </w:r>
    </w:p>
  </w:endnote>
  <w:endnote w:type="continuationSeparator" w:id="0">
    <w:p w:rsidR="009E2AFD" w:rsidRDefault="009E2AFD" w:rsidP="008A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FD" w:rsidRDefault="009E2AFD" w:rsidP="008A2867">
      <w:r>
        <w:separator/>
      </w:r>
    </w:p>
  </w:footnote>
  <w:footnote w:type="continuationSeparator" w:id="0">
    <w:p w:rsidR="009E2AFD" w:rsidRDefault="009E2AFD" w:rsidP="008A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2.25pt;height:205.5pt" o:bullet="t">
        <v:imagedata r:id="rId1" o:title="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Heading2"/>
      <w:suff w:val="space"/>
      <w:lvlText w:val="%2."/>
      <w:lvlJc w:val="left"/>
      <w:pPr>
        <w:ind w:left="425" w:hanging="425"/>
      </w:pPr>
      <w:rPr>
        <w:rFonts w:ascii="Arial" w:hAnsi="Arial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0CF"/>
    <w:rsid w:val="00000EDE"/>
    <w:rsid w:val="000113FC"/>
    <w:rsid w:val="0001419E"/>
    <w:rsid w:val="00045446"/>
    <w:rsid w:val="0004577E"/>
    <w:rsid w:val="0005709B"/>
    <w:rsid w:val="00064792"/>
    <w:rsid w:val="000767C4"/>
    <w:rsid w:val="000929D6"/>
    <w:rsid w:val="000938ED"/>
    <w:rsid w:val="0010125F"/>
    <w:rsid w:val="00114590"/>
    <w:rsid w:val="0014026E"/>
    <w:rsid w:val="00151695"/>
    <w:rsid w:val="00155A95"/>
    <w:rsid w:val="00160C52"/>
    <w:rsid w:val="001619DC"/>
    <w:rsid w:val="00181925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45AC"/>
    <w:rsid w:val="003A6C65"/>
    <w:rsid w:val="003B3262"/>
    <w:rsid w:val="003F791E"/>
    <w:rsid w:val="00417359"/>
    <w:rsid w:val="00450342"/>
    <w:rsid w:val="00492A11"/>
    <w:rsid w:val="004B75E6"/>
    <w:rsid w:val="004D1971"/>
    <w:rsid w:val="004D2682"/>
    <w:rsid w:val="004D55ED"/>
    <w:rsid w:val="005046F7"/>
    <w:rsid w:val="00511208"/>
    <w:rsid w:val="005344D7"/>
    <w:rsid w:val="00582A5D"/>
    <w:rsid w:val="005A6088"/>
    <w:rsid w:val="005B4E0A"/>
    <w:rsid w:val="005E0060"/>
    <w:rsid w:val="005E58A1"/>
    <w:rsid w:val="00601E2C"/>
    <w:rsid w:val="006127D5"/>
    <w:rsid w:val="00697798"/>
    <w:rsid w:val="006A1B60"/>
    <w:rsid w:val="00702A99"/>
    <w:rsid w:val="00731345"/>
    <w:rsid w:val="00744A5F"/>
    <w:rsid w:val="00761604"/>
    <w:rsid w:val="007D7DD1"/>
    <w:rsid w:val="00821A2D"/>
    <w:rsid w:val="00833E78"/>
    <w:rsid w:val="00841B55"/>
    <w:rsid w:val="008475A4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9E2AFD"/>
    <w:rsid w:val="00A05EEC"/>
    <w:rsid w:val="00A1637A"/>
    <w:rsid w:val="00A354DD"/>
    <w:rsid w:val="00A47D97"/>
    <w:rsid w:val="00A62355"/>
    <w:rsid w:val="00A74497"/>
    <w:rsid w:val="00A913F8"/>
    <w:rsid w:val="00A963A3"/>
    <w:rsid w:val="00AB4664"/>
    <w:rsid w:val="00AC0683"/>
    <w:rsid w:val="00AE3174"/>
    <w:rsid w:val="00AE4B62"/>
    <w:rsid w:val="00B01EB4"/>
    <w:rsid w:val="00B449F2"/>
    <w:rsid w:val="00C97421"/>
    <w:rsid w:val="00CA4978"/>
    <w:rsid w:val="00CE56E2"/>
    <w:rsid w:val="00D260B3"/>
    <w:rsid w:val="00D26FF4"/>
    <w:rsid w:val="00D2783F"/>
    <w:rsid w:val="00E26C93"/>
    <w:rsid w:val="00E62B40"/>
    <w:rsid w:val="00E8041A"/>
    <w:rsid w:val="00E82859"/>
    <w:rsid w:val="00EE0747"/>
    <w:rsid w:val="00F065AD"/>
    <w:rsid w:val="00F659A6"/>
    <w:rsid w:val="00F7018F"/>
    <w:rsid w:val="00F804D0"/>
    <w:rsid w:val="00F814B3"/>
    <w:rsid w:val="00F9407B"/>
    <w:rsid w:val="00FA3FDE"/>
    <w:rsid w:val="00FE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CF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9DC"/>
    <w:rPr>
      <w:rFonts w:ascii="Arial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9DC"/>
    <w:rPr>
      <w:rFonts w:ascii="Arial" w:hAnsi="Arial" w:cs="Times New Roman"/>
      <w:b/>
      <w:bCs/>
      <w:kern w:val="2"/>
      <w:sz w:val="48"/>
      <w:szCs w:val="48"/>
    </w:rPr>
  </w:style>
  <w:style w:type="paragraph" w:styleId="NormalWeb">
    <w:name w:val="Normal (Web)"/>
    <w:basedOn w:val="Normal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286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867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A47D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128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花蓮縣108年度「新住民語文教學支援人員培訓」進階班報名表</dc:title>
  <dc:subject/>
  <dc:creator>cps</dc:creator>
  <cp:keywords/>
  <dc:description/>
  <cp:lastModifiedBy>Class</cp:lastModifiedBy>
  <cp:revision>2</cp:revision>
  <cp:lastPrinted>2018-12-24T02:04:00Z</cp:lastPrinted>
  <dcterms:created xsi:type="dcterms:W3CDTF">2019-03-07T08:42:00Z</dcterms:created>
  <dcterms:modified xsi:type="dcterms:W3CDTF">2019-03-07T08:42:00Z</dcterms:modified>
</cp:coreProperties>
</file>