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4" w:rsidRPr="00BF03FE" w:rsidRDefault="00FF5BF4" w:rsidP="00BF03FE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BF03FE">
        <w:rPr>
          <w:rFonts w:ascii="標楷體" w:eastAsia="標楷體" w:hAnsi="標楷體"/>
          <w:szCs w:val="24"/>
        </w:rPr>
        <w:t>107</w:t>
      </w:r>
      <w:r w:rsidRPr="00BF03FE">
        <w:rPr>
          <w:rFonts w:ascii="標楷體" w:eastAsia="標楷體" w:hAnsi="標楷體" w:hint="eastAsia"/>
          <w:szCs w:val="24"/>
        </w:rPr>
        <w:t>年度學校家庭教育訪視評鑑績優學校名單</w:t>
      </w:r>
      <w:r w:rsidRPr="00BF03FE">
        <w:rPr>
          <w:rFonts w:ascii="標楷體" w:eastAsia="標楷體" w:hAnsi="標楷體"/>
          <w:szCs w:val="24"/>
        </w:rPr>
        <w:t>(</w:t>
      </w:r>
      <w:r w:rsidRPr="00BF03FE">
        <w:rPr>
          <w:rFonts w:ascii="標楷體" w:eastAsia="標楷體" w:hAnsi="標楷體" w:hint="eastAsia"/>
          <w:szCs w:val="24"/>
        </w:rPr>
        <w:t>依地理位置排列</w:t>
      </w:r>
      <w:r w:rsidRPr="00BF03FE">
        <w:rPr>
          <w:rFonts w:ascii="標楷體" w:eastAsia="標楷體" w:hAnsi="標楷體"/>
          <w:szCs w:val="24"/>
        </w:rPr>
        <w:t>)</w:t>
      </w:r>
    </w:p>
    <w:p w:rsidR="00FF5BF4" w:rsidRDefault="00FF5BF4" w:rsidP="00AF5CBE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特優學校：慈濟小學、嘉里國小、鑄強國小、北濱國小、太平國小、馬遠國小、富里國小。</w:t>
      </w:r>
    </w:p>
    <w:p w:rsidR="00FF5BF4" w:rsidRDefault="00FF5BF4" w:rsidP="00AF5CBE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優等學校：志學國小、大榮國小、西寶國小、紅葉國小、中城國小、玉里國小、學田國小、明里國小、長良國小、卓清國小。</w:t>
      </w:r>
    </w:p>
    <w:p w:rsidR="00FF5BF4" w:rsidRDefault="00FF5BF4" w:rsidP="00AF5CBE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甲等學校：忠孝國小、北林國小、和平國小、水源國小、溪口國小、水璉國小、奇美國小、源城國小、古風國小。</w:t>
      </w:r>
    </w:p>
    <w:p w:rsidR="00FF5BF4" w:rsidRDefault="00FF5BF4"/>
    <w:p w:rsidR="00FF5BF4" w:rsidRPr="00AF5CBE" w:rsidRDefault="00FF5BF4"/>
    <w:sectPr w:rsidR="00FF5BF4" w:rsidRPr="00AF5CBE" w:rsidSect="00856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F4" w:rsidRDefault="00FF5BF4" w:rsidP="00AE0186">
      <w:r>
        <w:separator/>
      </w:r>
    </w:p>
  </w:endnote>
  <w:endnote w:type="continuationSeparator" w:id="0">
    <w:p w:rsidR="00FF5BF4" w:rsidRDefault="00FF5BF4" w:rsidP="00AE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F4" w:rsidRDefault="00FF5BF4" w:rsidP="00AE0186">
      <w:r>
        <w:separator/>
      </w:r>
    </w:p>
  </w:footnote>
  <w:footnote w:type="continuationSeparator" w:id="0">
    <w:p w:rsidR="00FF5BF4" w:rsidRDefault="00FF5BF4" w:rsidP="00AE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1F1A"/>
    <w:multiLevelType w:val="hybridMultilevel"/>
    <w:tmpl w:val="75D00A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1E7AA81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BE"/>
    <w:rsid w:val="001472E9"/>
    <w:rsid w:val="00234E65"/>
    <w:rsid w:val="003A5B72"/>
    <w:rsid w:val="00856BDB"/>
    <w:rsid w:val="009675BA"/>
    <w:rsid w:val="00AE0186"/>
    <w:rsid w:val="00AF5CBE"/>
    <w:rsid w:val="00B2418A"/>
    <w:rsid w:val="00B5344A"/>
    <w:rsid w:val="00BF03FE"/>
    <w:rsid w:val="00E726DE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D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CB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E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18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18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107年度學校家庭教育訪視評鑑績優學校名單(依地理位置排列)</dc:title>
  <dc:subject/>
  <dc:creator>USER</dc:creator>
  <cp:keywords/>
  <dc:description/>
  <cp:lastModifiedBy>Class</cp:lastModifiedBy>
  <cp:revision>2</cp:revision>
  <dcterms:created xsi:type="dcterms:W3CDTF">2018-12-21T04:53:00Z</dcterms:created>
  <dcterms:modified xsi:type="dcterms:W3CDTF">2018-12-21T04:53:00Z</dcterms:modified>
</cp:coreProperties>
</file>